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BD" w:rsidRDefault="009F37E7" w:rsidP="009B19E1">
      <w:pPr>
        <w:rPr>
          <w:color w:val="1F497D"/>
        </w:rPr>
      </w:pPr>
      <w:r>
        <w:rPr>
          <w:color w:val="1F497D"/>
        </w:rPr>
        <w:t>FVA Networking Event 2019</w:t>
      </w:r>
    </w:p>
    <w:p w:rsidR="00B66CBD" w:rsidRDefault="00B66CBD" w:rsidP="009B19E1">
      <w:pPr>
        <w:rPr>
          <w:color w:val="1F497D"/>
        </w:rPr>
      </w:pPr>
    </w:p>
    <w:p w:rsidR="009F37E7" w:rsidRDefault="009F37E7" w:rsidP="009B19E1">
      <w:pPr>
        <w:rPr>
          <w:color w:val="1F497D"/>
        </w:rPr>
      </w:pPr>
      <w:r>
        <w:rPr>
          <w:color w:val="1F497D"/>
        </w:rPr>
        <w:t>September 12, 2019</w:t>
      </w:r>
    </w:p>
    <w:p w:rsidR="009F37E7" w:rsidRDefault="009F37E7" w:rsidP="009B19E1">
      <w:pPr>
        <w:rPr>
          <w:color w:val="1F497D"/>
        </w:rPr>
      </w:pPr>
      <w:r>
        <w:rPr>
          <w:color w:val="1F497D"/>
        </w:rPr>
        <w:t>Pine Ridge Country Club</w:t>
      </w:r>
    </w:p>
    <w:p w:rsidR="009F37E7" w:rsidRDefault="009F37E7" w:rsidP="009B19E1">
      <w:pPr>
        <w:rPr>
          <w:color w:val="1F497D"/>
        </w:rPr>
      </w:pPr>
      <w:r>
        <w:rPr>
          <w:color w:val="1F497D"/>
        </w:rPr>
        <w:t>30601 Ridge Rd.</w:t>
      </w:r>
    </w:p>
    <w:p w:rsidR="009F37E7" w:rsidRDefault="009F37E7" w:rsidP="009B19E1">
      <w:pPr>
        <w:rPr>
          <w:color w:val="1F497D"/>
        </w:rPr>
      </w:pPr>
      <w:r>
        <w:rPr>
          <w:color w:val="1F497D"/>
        </w:rPr>
        <w:t>Wickliffe OH 44092</w:t>
      </w:r>
    </w:p>
    <w:p w:rsidR="009F37E7" w:rsidRDefault="009F37E7" w:rsidP="009B19E1">
      <w:pPr>
        <w:rPr>
          <w:color w:val="1F497D"/>
        </w:rPr>
      </w:pPr>
    </w:p>
    <w:p w:rsidR="00B66CBD" w:rsidRDefault="00B66CBD" w:rsidP="009B19E1">
      <w:pPr>
        <w:rPr>
          <w:color w:val="1F497D"/>
        </w:rPr>
      </w:pPr>
    </w:p>
    <w:p w:rsidR="00B66CBD" w:rsidRDefault="00B66CBD" w:rsidP="009B19E1">
      <w:pPr>
        <w:rPr>
          <w:color w:val="1F497D"/>
        </w:rPr>
      </w:pPr>
      <w:r>
        <w:rPr>
          <w:color w:val="1F497D"/>
        </w:rPr>
        <w:t>No deposit required!</w:t>
      </w:r>
    </w:p>
    <w:p w:rsidR="009F37E7" w:rsidRDefault="009F37E7" w:rsidP="009B19E1">
      <w:pPr>
        <w:rPr>
          <w:color w:val="1F497D"/>
        </w:rPr>
      </w:pPr>
      <w:r>
        <w:rPr>
          <w:color w:val="1F497D"/>
        </w:rPr>
        <w:t>We have the space from 5pm – 7:30 pm</w:t>
      </w:r>
    </w:p>
    <w:p w:rsidR="009F37E7" w:rsidRDefault="009F37E7" w:rsidP="009B19E1">
      <w:pPr>
        <w:rPr>
          <w:color w:val="1F497D"/>
        </w:rPr>
      </w:pPr>
    </w:p>
    <w:p w:rsidR="009F37E7" w:rsidRDefault="009F37E7" w:rsidP="009B19E1">
      <w:pPr>
        <w:rPr>
          <w:color w:val="1F497D"/>
        </w:rPr>
      </w:pPr>
      <w:r>
        <w:rPr>
          <w:color w:val="1F497D"/>
        </w:rPr>
        <w:t>Cocktail Party   Cash Bar</w:t>
      </w:r>
      <w:r w:rsidR="00110062">
        <w:rPr>
          <w:color w:val="1F497D"/>
        </w:rPr>
        <w:t xml:space="preserve"> Catering Invoice h</w:t>
      </w:r>
      <w:r w:rsidR="00F46010">
        <w:rPr>
          <w:color w:val="1F497D"/>
        </w:rPr>
        <w:t>as been sent to Martha for Processing.</w:t>
      </w:r>
    </w:p>
    <w:p w:rsidR="00B66CBD" w:rsidRDefault="00B66CBD" w:rsidP="009B19E1">
      <w:pPr>
        <w:rPr>
          <w:color w:val="1F497D"/>
        </w:rPr>
      </w:pPr>
    </w:p>
    <w:p w:rsidR="009B19E1" w:rsidRDefault="009B19E1" w:rsidP="009B19E1">
      <w:pPr>
        <w:rPr>
          <w:color w:val="1F497D"/>
        </w:rPr>
      </w:pPr>
      <w:r>
        <w:rPr>
          <w:color w:val="1F497D"/>
        </w:rPr>
        <w:t>For food items</w:t>
      </w:r>
      <w:r w:rsidR="00B66CBD">
        <w:rPr>
          <w:color w:val="1F497D"/>
        </w:rPr>
        <w:t xml:space="preserve"> to be served</w:t>
      </w:r>
      <w:r>
        <w:rPr>
          <w:color w:val="1F497D"/>
        </w:rPr>
        <w:t>:</w:t>
      </w:r>
    </w:p>
    <w:p w:rsidR="009B19E1" w:rsidRDefault="009B19E1" w:rsidP="009B19E1">
      <w:pPr>
        <w:rPr>
          <w:color w:val="1F497D"/>
        </w:rPr>
      </w:pPr>
      <w:r>
        <w:rPr>
          <w:color w:val="1F497D"/>
        </w:rPr>
        <w:t>Spinach and artichoke dip</w:t>
      </w:r>
    </w:p>
    <w:p w:rsidR="009B19E1" w:rsidRDefault="009B19E1" w:rsidP="009B19E1">
      <w:pPr>
        <w:rPr>
          <w:color w:val="1F497D"/>
        </w:rPr>
      </w:pPr>
      <w:r>
        <w:rPr>
          <w:color w:val="1F497D"/>
        </w:rPr>
        <w:t>Bruschetta</w:t>
      </w:r>
    </w:p>
    <w:p w:rsidR="009B19E1" w:rsidRDefault="009B19E1" w:rsidP="009B19E1">
      <w:pPr>
        <w:rPr>
          <w:color w:val="1F497D"/>
        </w:rPr>
      </w:pPr>
      <w:r>
        <w:rPr>
          <w:color w:val="1F497D"/>
        </w:rPr>
        <w:t>Scallops in bacon</w:t>
      </w:r>
    </w:p>
    <w:p w:rsidR="009B19E1" w:rsidRDefault="009B19E1" w:rsidP="009B19E1">
      <w:pPr>
        <w:rPr>
          <w:color w:val="1F497D"/>
        </w:rPr>
      </w:pPr>
      <w:r>
        <w:rPr>
          <w:color w:val="1F497D"/>
        </w:rPr>
        <w:t>Fruit, cheese and crackers tray</w:t>
      </w:r>
    </w:p>
    <w:p w:rsidR="009B19E1" w:rsidRDefault="00B66CBD" w:rsidP="009B19E1">
      <w:pPr>
        <w:rPr>
          <w:color w:val="1F497D"/>
        </w:rPr>
      </w:pPr>
      <w:r>
        <w:rPr>
          <w:color w:val="1F497D"/>
        </w:rPr>
        <w:t>Veggie T</w:t>
      </w:r>
      <w:r w:rsidR="009B19E1">
        <w:rPr>
          <w:color w:val="1F497D"/>
        </w:rPr>
        <w:t>ray</w:t>
      </w:r>
    </w:p>
    <w:p w:rsidR="009B19E1" w:rsidRDefault="009B19E1" w:rsidP="009B19E1">
      <w:pPr>
        <w:rPr>
          <w:color w:val="1F497D"/>
        </w:rPr>
      </w:pPr>
      <w:r>
        <w:rPr>
          <w:color w:val="1F497D"/>
        </w:rPr>
        <w:t>Hummus with Pita</w:t>
      </w:r>
    </w:p>
    <w:p w:rsidR="00B66CBD" w:rsidRDefault="00B66CBD" w:rsidP="009B19E1">
      <w:pPr>
        <w:rPr>
          <w:color w:val="1F497D"/>
        </w:rPr>
      </w:pPr>
    </w:p>
    <w:p w:rsidR="00B66CBD" w:rsidRDefault="00B66CBD" w:rsidP="009B19E1">
      <w:pPr>
        <w:rPr>
          <w:color w:val="1F497D"/>
        </w:rPr>
      </w:pPr>
      <w:r>
        <w:rPr>
          <w:color w:val="1F497D"/>
        </w:rPr>
        <w:t>Entertainment- TBD</w:t>
      </w:r>
      <w:r w:rsidR="00110062">
        <w:rPr>
          <w:color w:val="1F497D"/>
        </w:rPr>
        <w:t xml:space="preserve"> (I have asked for a few more dollars for this event) and finance ok’d)</w:t>
      </w:r>
    </w:p>
    <w:p w:rsidR="00875859" w:rsidRDefault="00B66CBD">
      <w:pPr>
        <w:rPr>
          <w:color w:val="1F497D"/>
        </w:rPr>
      </w:pPr>
      <w:r>
        <w:rPr>
          <w:color w:val="1F497D"/>
        </w:rPr>
        <w:t xml:space="preserve">Door Prizes- Can committee members purchase a couple of Lottery Tickets for the Lottery Basket? </w:t>
      </w:r>
    </w:p>
    <w:p w:rsidR="00B66CBD" w:rsidRDefault="00B66CBD">
      <w:r>
        <w:rPr>
          <w:color w:val="1F497D"/>
        </w:rPr>
        <w:t>I am also asking for door prize donations from the board members which I hope to pick-up at the Board meeting.</w:t>
      </w:r>
    </w:p>
    <w:p w:rsidR="00B66CBD" w:rsidRDefault="00B66CBD"/>
    <w:p w:rsidR="00F46010" w:rsidRDefault="00F46010">
      <w:r>
        <w:t>I would like to meet prior to the event if possible via phone or in person just be sure everything I ok.</w:t>
      </w:r>
    </w:p>
    <w:p w:rsidR="00F46010" w:rsidRDefault="00F46010"/>
    <w:p w:rsidR="00110062" w:rsidRDefault="00F46010">
      <w:r>
        <w:t>I need someone to do greet</w:t>
      </w:r>
      <w:r w:rsidR="00110062">
        <w:t>ing</w:t>
      </w:r>
      <w:r>
        <w:t xml:space="preserve"> and </w:t>
      </w:r>
      <w:r w:rsidR="00110062">
        <w:t>c</w:t>
      </w:r>
      <w:r>
        <w:t>heck in</w:t>
      </w:r>
      <w:r w:rsidR="00110062">
        <w:t>.</w:t>
      </w:r>
    </w:p>
    <w:p w:rsidR="00F46010" w:rsidRDefault="00110062">
      <w:r>
        <w:t>W</w:t>
      </w:r>
      <w:r w:rsidR="00F46010">
        <w:t>e</w:t>
      </w:r>
      <w:r>
        <w:t xml:space="preserve"> will be located in the Grille </w:t>
      </w:r>
      <w:r w:rsidR="00F46010">
        <w:t>Room which is on the lower level</w:t>
      </w:r>
      <w:r>
        <w:t xml:space="preserve"> there is an elevator and bathrooms on this level.</w:t>
      </w:r>
    </w:p>
    <w:p w:rsidR="00110062" w:rsidRDefault="00110062"/>
    <w:p w:rsidR="00110062" w:rsidRDefault="00110062">
      <w:r>
        <w:t xml:space="preserve">We can arrive at 4:30 to do any setup. </w:t>
      </w:r>
    </w:p>
    <w:sectPr w:rsidR="00110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E1"/>
    <w:rsid w:val="00110062"/>
    <w:rsid w:val="00875859"/>
    <w:rsid w:val="009B19E1"/>
    <w:rsid w:val="009F37E7"/>
    <w:rsid w:val="00B66CBD"/>
    <w:rsid w:val="00F4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D0E9F-784A-48B2-BE7F-79496B94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E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6CABF9CF.dotm</Template>
  <TotalTime>89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LakeMetroparks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Walker</dc:creator>
  <cp:keywords/>
  <dc:description/>
  <cp:lastModifiedBy/>
  <cp:revision>1</cp:revision>
  <dcterms:created xsi:type="dcterms:W3CDTF">2019-08-15T13:54:00Z</dcterms:created>
</cp:coreProperties>
</file>